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5F1AD7" w14:paraId="6BEF1C81" w14:textId="77777777">
        <w:trPr>
          <w:trHeight w:val="8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4EA6D0" w14:textId="77777777" w:rsidR="005F1AD7" w:rsidRDefault="005F1AD7" w:rsidP="005F1AD7">
            <w:pPr>
              <w:tabs>
                <w:tab w:val="left" w:pos="9704"/>
              </w:tabs>
              <w:ind w:left="110"/>
            </w:pPr>
            <w:r w:rsidRPr="00CA1015">
              <w:rPr>
                <w:sz w:val="32"/>
                <w:szCs w:val="32"/>
              </w:rPr>
              <w:t>Wann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26CA7" w14:textId="77777777" w:rsidR="005F1AD7" w:rsidRDefault="005F1AD7" w:rsidP="005F1AD7">
            <w:pPr>
              <w:tabs>
                <w:tab w:val="left" w:pos="9704"/>
              </w:tabs>
              <w:ind w:left="110"/>
            </w:pPr>
            <w:r w:rsidRPr="00CA1015">
              <w:rPr>
                <w:sz w:val="32"/>
                <w:szCs w:val="32"/>
              </w:rPr>
              <w:t>Wer</w:t>
            </w:r>
            <w:r>
              <w:rPr>
                <w:sz w:val="32"/>
                <w:szCs w:val="32"/>
              </w:rPr>
              <w:t>:</w:t>
            </w:r>
          </w:p>
        </w:tc>
      </w:tr>
      <w:tr w:rsidR="0055452E" w14:paraId="50CFB6C3" w14:textId="77777777">
        <w:trPr>
          <w:trHeight w:val="966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2578E6" w14:textId="77777777" w:rsidR="0055452E" w:rsidRDefault="0055452E" w:rsidP="0055452E">
            <w:pPr>
              <w:rPr>
                <w:b/>
              </w:rPr>
            </w:pPr>
          </w:p>
          <w:p w14:paraId="6B9BE917" w14:textId="77777777" w:rsidR="00890CD7" w:rsidRPr="00CA1015" w:rsidRDefault="0055452E" w:rsidP="00DD4082">
            <w:pPr>
              <w:pStyle w:val="berschrift1"/>
              <w:ind w:right="4864"/>
              <w:rPr>
                <w:rFonts w:ascii="Verdana" w:hAnsi="Verdana"/>
                <w:b w:val="0"/>
                <w:sz w:val="28"/>
                <w:szCs w:val="28"/>
                <w:u w:val="none"/>
              </w:rPr>
            </w:pPr>
            <w:r w:rsidRPr="00CA1015">
              <w:rPr>
                <w:rFonts w:ascii="Verdana" w:hAnsi="Verdana"/>
                <w:b w:val="0"/>
                <w:sz w:val="28"/>
                <w:szCs w:val="28"/>
                <w:u w:val="none"/>
              </w:rPr>
              <w:t>B</w:t>
            </w:r>
            <w:r w:rsidR="00307FAA">
              <w:rPr>
                <w:rFonts w:ascii="Verdana" w:hAnsi="Verdana"/>
                <w:b w:val="0"/>
                <w:sz w:val="28"/>
                <w:szCs w:val="28"/>
                <w:u w:val="none"/>
              </w:rPr>
              <w:t>ilder</w:t>
            </w:r>
            <w:r w:rsidRPr="00CA1015">
              <w:rPr>
                <w:rFonts w:ascii="Verdana" w:hAnsi="Verdana"/>
                <w:b w:val="0"/>
                <w:sz w:val="28"/>
                <w:szCs w:val="28"/>
                <w:u w:val="none"/>
              </w:rPr>
              <w:t>b</w:t>
            </w:r>
            <w:r w:rsidR="00307FAA">
              <w:rPr>
                <w:rFonts w:ascii="Verdana" w:hAnsi="Verdana"/>
                <w:b w:val="0"/>
                <w:sz w:val="28"/>
                <w:szCs w:val="28"/>
                <w:u w:val="none"/>
              </w:rPr>
              <w:t>uch</w:t>
            </w:r>
            <w:r w:rsidRPr="00CA1015">
              <w:rPr>
                <w:rFonts w:ascii="Verdana" w:hAnsi="Verdana"/>
                <w:b w:val="0"/>
                <w:sz w:val="28"/>
                <w:szCs w:val="28"/>
                <w:u w:val="none"/>
              </w:rPr>
              <w:t xml:space="preserve"> / Geschichte:</w:t>
            </w:r>
          </w:p>
          <w:p w14:paraId="574A19E1" w14:textId="77777777" w:rsidR="0055452E" w:rsidRPr="0055452E" w:rsidRDefault="0055452E" w:rsidP="0055452E">
            <w:pPr>
              <w:rPr>
                <w:b/>
              </w:rPr>
            </w:pPr>
          </w:p>
        </w:tc>
      </w:tr>
      <w:tr w:rsidR="0055452E" w14:paraId="28BEC84A" w14:textId="77777777">
        <w:trPr>
          <w:trHeight w:val="87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181" w14:textId="77777777" w:rsidR="0055452E" w:rsidRDefault="0055452E" w:rsidP="0055452E">
            <w:pPr>
              <w:rPr>
                <w:b/>
                <w:sz w:val="20"/>
                <w:szCs w:val="20"/>
              </w:rPr>
            </w:pPr>
          </w:p>
          <w:p w14:paraId="4EAEF376" w14:textId="77777777" w:rsidR="0055452E" w:rsidRPr="00465896" w:rsidRDefault="0055452E" w:rsidP="0055452E">
            <w:pPr>
              <w:rPr>
                <w:sz w:val="20"/>
                <w:szCs w:val="20"/>
              </w:rPr>
            </w:pPr>
            <w:r w:rsidRPr="0055452E">
              <w:rPr>
                <w:sz w:val="22"/>
                <w:szCs w:val="22"/>
              </w:rPr>
              <w:t xml:space="preserve">Thema: </w:t>
            </w:r>
          </w:p>
        </w:tc>
      </w:tr>
      <w:tr w:rsidR="0055452E" w14:paraId="1BD8AE10" w14:textId="77777777">
        <w:trPr>
          <w:trHeight w:val="898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13B" w14:textId="77777777" w:rsidR="0055452E" w:rsidRDefault="0055452E" w:rsidP="0055452E">
            <w:pPr>
              <w:rPr>
                <w:b/>
                <w:sz w:val="20"/>
                <w:szCs w:val="20"/>
              </w:rPr>
            </w:pPr>
          </w:p>
          <w:p w14:paraId="0ECE4FD1" w14:textId="77777777" w:rsidR="0055452E" w:rsidRPr="00EF2887" w:rsidRDefault="0055452E" w:rsidP="00EF2887">
            <w:pPr>
              <w:ind w:left="1410" w:hanging="1410"/>
            </w:pPr>
            <w:r w:rsidRPr="0055452E">
              <w:rPr>
                <w:sz w:val="22"/>
                <w:szCs w:val="22"/>
              </w:rPr>
              <w:t>Mitnehmen:</w:t>
            </w:r>
            <w:r w:rsidR="00EF2887">
              <w:t xml:space="preserve"> </w:t>
            </w:r>
          </w:p>
        </w:tc>
      </w:tr>
      <w:tr w:rsidR="0055452E" w14:paraId="642032DD" w14:textId="77777777">
        <w:trPr>
          <w:trHeight w:val="876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AEF" w14:textId="77777777" w:rsidR="0055452E" w:rsidRDefault="0055452E" w:rsidP="0055452E">
            <w:pPr>
              <w:rPr>
                <w:b/>
                <w:sz w:val="20"/>
                <w:szCs w:val="20"/>
              </w:rPr>
            </w:pPr>
          </w:p>
          <w:p w14:paraId="59054BD5" w14:textId="77777777" w:rsidR="0055452E" w:rsidRPr="0055452E" w:rsidRDefault="0055452E" w:rsidP="0055452E">
            <w:pPr>
              <w:rPr>
                <w:sz w:val="22"/>
                <w:szCs w:val="22"/>
              </w:rPr>
            </w:pPr>
            <w:r w:rsidRPr="0055452E">
              <w:rPr>
                <w:sz w:val="22"/>
                <w:szCs w:val="22"/>
              </w:rPr>
              <w:t>Mitte:</w:t>
            </w:r>
            <w:r w:rsidRPr="0055452E">
              <w:rPr>
                <w:sz w:val="22"/>
                <w:szCs w:val="22"/>
              </w:rPr>
              <w:tab/>
            </w:r>
          </w:p>
          <w:p w14:paraId="3B3B11A1" w14:textId="77777777" w:rsidR="0055452E" w:rsidRPr="00465896" w:rsidRDefault="0055452E" w:rsidP="0055452E">
            <w:pPr>
              <w:rPr>
                <w:sz w:val="20"/>
                <w:szCs w:val="20"/>
              </w:rPr>
            </w:pPr>
          </w:p>
        </w:tc>
      </w:tr>
      <w:tr w:rsidR="0055452E" w:rsidRPr="00465896" w14:paraId="7F7D2F87" w14:textId="77777777">
        <w:trPr>
          <w:trHeight w:val="11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F45" w14:textId="77777777" w:rsidR="0055452E" w:rsidRDefault="0055452E" w:rsidP="0055452E">
            <w:pPr>
              <w:ind w:left="1430" w:hanging="1430"/>
              <w:rPr>
                <w:b/>
                <w:sz w:val="22"/>
                <w:szCs w:val="22"/>
              </w:rPr>
            </w:pPr>
          </w:p>
          <w:p w14:paraId="022424FE" w14:textId="77777777" w:rsidR="0055452E" w:rsidRDefault="0055452E" w:rsidP="0055452E">
            <w:pPr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Begrüssung</w:t>
            </w:r>
            <w:r>
              <w:rPr>
                <w:b/>
                <w:sz w:val="22"/>
                <w:szCs w:val="22"/>
              </w:rPr>
              <w:t>:</w:t>
            </w:r>
            <w:r w:rsidRPr="00465896">
              <w:rPr>
                <w:sz w:val="22"/>
                <w:szCs w:val="22"/>
              </w:rPr>
              <w:t xml:space="preserve"> </w:t>
            </w:r>
          </w:p>
          <w:p w14:paraId="3FABDF78" w14:textId="77777777" w:rsidR="001D3A68" w:rsidRDefault="001D3A68" w:rsidP="0055452E">
            <w:pPr>
              <w:rPr>
                <w:b/>
                <w:sz w:val="22"/>
                <w:szCs w:val="22"/>
              </w:rPr>
            </w:pPr>
          </w:p>
          <w:p w14:paraId="3FA8C51B" w14:textId="77777777" w:rsidR="0055452E" w:rsidRPr="00465896" w:rsidRDefault="0055452E" w:rsidP="00EF2887">
            <w:pPr>
              <w:ind w:left="2200" w:hanging="2200"/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Kerze anzünden:</w:t>
            </w:r>
            <w:r w:rsidR="00EF2887">
              <w:rPr>
                <w:sz w:val="22"/>
                <w:szCs w:val="22"/>
              </w:rPr>
              <w:t>.</w:t>
            </w:r>
          </w:p>
          <w:p w14:paraId="489E645D" w14:textId="77777777" w:rsidR="0055452E" w:rsidRPr="00465896" w:rsidRDefault="0055452E" w:rsidP="0055452E">
            <w:pPr>
              <w:rPr>
                <w:sz w:val="22"/>
                <w:szCs w:val="22"/>
              </w:rPr>
            </w:pPr>
          </w:p>
        </w:tc>
      </w:tr>
      <w:tr w:rsidR="0055452E" w:rsidRPr="00465896" w14:paraId="2ED464F2" w14:textId="77777777">
        <w:trPr>
          <w:trHeight w:val="847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5E4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  <w:p w14:paraId="7C0CCB70" w14:textId="77777777" w:rsidR="00890CD7" w:rsidRPr="00890CD7" w:rsidRDefault="0055452E" w:rsidP="00890CD7">
            <w:pPr>
              <w:ind w:left="1410" w:hanging="1410"/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Lied:</w:t>
            </w:r>
            <w:r w:rsidRPr="00465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11E59010" w14:textId="77777777" w:rsidR="0055452E" w:rsidRPr="0093538E" w:rsidRDefault="0055452E" w:rsidP="0055452E">
            <w:pPr>
              <w:rPr>
                <w:sz w:val="22"/>
                <w:szCs w:val="22"/>
              </w:rPr>
            </w:pPr>
          </w:p>
        </w:tc>
      </w:tr>
      <w:tr w:rsidR="0055452E" w:rsidRPr="00465896" w14:paraId="3348EE49" w14:textId="77777777">
        <w:trPr>
          <w:trHeight w:val="1454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50F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  <w:p w14:paraId="7098DC50" w14:textId="77777777" w:rsidR="0055452E" w:rsidRPr="00EF2887" w:rsidRDefault="0055452E" w:rsidP="0055452E">
            <w:pPr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Einstieg:</w:t>
            </w:r>
            <w:r w:rsidRPr="00465896">
              <w:rPr>
                <w:sz w:val="22"/>
                <w:szCs w:val="22"/>
              </w:rPr>
              <w:t xml:space="preserve"> </w:t>
            </w:r>
            <w:r w:rsidRPr="00465896">
              <w:rPr>
                <w:sz w:val="22"/>
                <w:szCs w:val="22"/>
              </w:rPr>
              <w:tab/>
            </w:r>
          </w:p>
        </w:tc>
      </w:tr>
      <w:tr w:rsidR="0055452E" w:rsidRPr="00465896" w14:paraId="41E61958" w14:textId="77777777">
        <w:trPr>
          <w:trHeight w:val="816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EDD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  <w:p w14:paraId="287A5DAF" w14:textId="77777777" w:rsidR="0055452E" w:rsidRPr="00465896" w:rsidRDefault="0055452E" w:rsidP="0055452E">
            <w:pPr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Geschichte:</w:t>
            </w:r>
            <w:r w:rsidRPr="00465896">
              <w:rPr>
                <w:sz w:val="22"/>
                <w:szCs w:val="22"/>
              </w:rPr>
              <w:tab/>
            </w:r>
          </w:p>
          <w:p w14:paraId="7968BB4B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</w:tc>
      </w:tr>
      <w:tr w:rsidR="0055452E" w:rsidRPr="00465896" w14:paraId="7ECA567D" w14:textId="77777777">
        <w:trPr>
          <w:trHeight w:val="1425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A6E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  <w:p w14:paraId="1307E00D" w14:textId="77777777" w:rsidR="0055452E" w:rsidRPr="00890CD7" w:rsidRDefault="0055452E" w:rsidP="0055452E">
            <w:pPr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Gebet:</w:t>
            </w:r>
            <w:r w:rsidRPr="00465896">
              <w:rPr>
                <w:sz w:val="22"/>
                <w:szCs w:val="22"/>
              </w:rPr>
              <w:t xml:space="preserve"> </w:t>
            </w:r>
          </w:p>
          <w:p w14:paraId="302B0E24" w14:textId="77777777" w:rsidR="0055452E" w:rsidRPr="00044E7C" w:rsidRDefault="0055452E" w:rsidP="0055452E">
            <w:pPr>
              <w:rPr>
                <w:sz w:val="18"/>
                <w:szCs w:val="18"/>
              </w:rPr>
            </w:pPr>
            <w:r w:rsidRPr="00465896">
              <w:rPr>
                <w:sz w:val="22"/>
                <w:szCs w:val="22"/>
              </w:rPr>
              <w:t xml:space="preserve"> </w:t>
            </w:r>
          </w:p>
        </w:tc>
      </w:tr>
      <w:tr w:rsidR="0055452E" w:rsidRPr="00465896" w14:paraId="296EF052" w14:textId="77777777">
        <w:trPr>
          <w:trHeight w:val="94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A54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  <w:p w14:paraId="417E682A" w14:textId="77777777" w:rsidR="0055452E" w:rsidRPr="0093538E" w:rsidRDefault="0055452E" w:rsidP="0055452E">
            <w:pPr>
              <w:rPr>
                <w:sz w:val="22"/>
                <w:szCs w:val="22"/>
              </w:rPr>
            </w:pPr>
            <w:r w:rsidRPr="00465896">
              <w:rPr>
                <w:b/>
                <w:sz w:val="22"/>
                <w:szCs w:val="22"/>
              </w:rPr>
              <w:t>Lied:</w:t>
            </w:r>
            <w:r w:rsidRPr="00465896">
              <w:rPr>
                <w:sz w:val="22"/>
                <w:szCs w:val="22"/>
              </w:rPr>
              <w:t xml:space="preserve"> </w:t>
            </w:r>
            <w:r w:rsidRPr="00465896">
              <w:rPr>
                <w:sz w:val="22"/>
                <w:szCs w:val="22"/>
              </w:rPr>
              <w:tab/>
            </w:r>
          </w:p>
        </w:tc>
      </w:tr>
      <w:tr w:rsidR="0055452E" w:rsidRPr="00465896" w14:paraId="58570E46" w14:textId="77777777">
        <w:trPr>
          <w:trHeight w:val="1501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432" w14:textId="77777777" w:rsidR="0055452E" w:rsidRDefault="0055452E" w:rsidP="0055452E">
            <w:pPr>
              <w:rPr>
                <w:b/>
                <w:sz w:val="22"/>
                <w:szCs w:val="22"/>
              </w:rPr>
            </w:pPr>
          </w:p>
          <w:p w14:paraId="2B72F3CE" w14:textId="77777777" w:rsidR="00890CD7" w:rsidRPr="00890CD7" w:rsidRDefault="0055452E" w:rsidP="00890CD7">
            <w:pPr>
              <w:rPr>
                <w:sz w:val="18"/>
                <w:szCs w:val="18"/>
              </w:rPr>
            </w:pPr>
            <w:r w:rsidRPr="00465896">
              <w:rPr>
                <w:b/>
                <w:sz w:val="22"/>
                <w:szCs w:val="22"/>
              </w:rPr>
              <w:t>Aktivität:</w:t>
            </w:r>
            <w:r w:rsidRPr="00465896">
              <w:rPr>
                <w:sz w:val="22"/>
                <w:szCs w:val="22"/>
              </w:rPr>
              <w:t xml:space="preserve"> </w:t>
            </w:r>
          </w:p>
          <w:p w14:paraId="73FFDDCE" w14:textId="77777777" w:rsidR="0055452E" w:rsidRPr="00890CD7" w:rsidRDefault="0055452E" w:rsidP="0055452E">
            <w:pPr>
              <w:rPr>
                <w:sz w:val="20"/>
                <w:szCs w:val="20"/>
              </w:rPr>
            </w:pPr>
            <w:r w:rsidRPr="00890CD7">
              <w:rPr>
                <w:sz w:val="20"/>
                <w:szCs w:val="20"/>
              </w:rPr>
              <w:tab/>
              <w:t xml:space="preserve"> </w:t>
            </w:r>
          </w:p>
          <w:p w14:paraId="39ED1BFA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</w:tc>
      </w:tr>
      <w:tr w:rsidR="0055452E" w:rsidRPr="00465896" w14:paraId="5585308E" w14:textId="77777777">
        <w:trPr>
          <w:trHeight w:val="1335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613" w14:textId="77777777" w:rsidR="0055452E" w:rsidRPr="00044E7C" w:rsidRDefault="0055452E" w:rsidP="0055452E">
            <w:pPr>
              <w:rPr>
                <w:sz w:val="18"/>
                <w:szCs w:val="18"/>
              </w:rPr>
            </w:pPr>
          </w:p>
          <w:p w14:paraId="00E336F0" w14:textId="77777777" w:rsidR="0055452E" w:rsidRDefault="0055452E" w:rsidP="0055452E">
            <w:pPr>
              <w:rPr>
                <w:sz w:val="22"/>
                <w:szCs w:val="22"/>
              </w:rPr>
            </w:pPr>
            <w:r w:rsidRPr="00890CD7">
              <w:rPr>
                <w:b/>
                <w:sz w:val="22"/>
                <w:szCs w:val="22"/>
              </w:rPr>
              <w:t>Schlusskreis, Verabschiedung</w:t>
            </w:r>
            <w:r w:rsidRPr="00890CD7">
              <w:rPr>
                <w:sz w:val="22"/>
                <w:szCs w:val="22"/>
              </w:rPr>
              <w:t xml:space="preserve">: </w:t>
            </w:r>
          </w:p>
          <w:p w14:paraId="27BF32DC" w14:textId="77777777" w:rsidR="001D3A68" w:rsidRPr="00890CD7" w:rsidRDefault="001D3A68" w:rsidP="0055452E">
            <w:pPr>
              <w:rPr>
                <w:sz w:val="22"/>
                <w:szCs w:val="22"/>
              </w:rPr>
            </w:pPr>
          </w:p>
          <w:p w14:paraId="6D0EF910" w14:textId="77777777" w:rsidR="00890CD7" w:rsidRPr="00890CD7" w:rsidRDefault="0055452E" w:rsidP="00890CD7">
            <w:pPr>
              <w:ind w:left="708" w:hanging="708"/>
              <w:rPr>
                <w:sz w:val="22"/>
                <w:szCs w:val="22"/>
              </w:rPr>
            </w:pPr>
            <w:r w:rsidRPr="00890CD7">
              <w:rPr>
                <w:b/>
                <w:sz w:val="22"/>
                <w:szCs w:val="22"/>
              </w:rPr>
              <w:t xml:space="preserve">Lied: </w:t>
            </w:r>
          </w:p>
          <w:p w14:paraId="7275C9AB" w14:textId="77777777" w:rsidR="0055452E" w:rsidRPr="00890CD7" w:rsidRDefault="0055452E" w:rsidP="0055452E">
            <w:pPr>
              <w:rPr>
                <w:b/>
                <w:sz w:val="22"/>
                <w:szCs w:val="22"/>
              </w:rPr>
            </w:pPr>
            <w:r w:rsidRPr="00890CD7">
              <w:rPr>
                <w:b/>
                <w:sz w:val="22"/>
                <w:szCs w:val="22"/>
              </w:rPr>
              <w:tab/>
            </w:r>
            <w:r w:rsidRPr="00890CD7">
              <w:rPr>
                <w:b/>
                <w:sz w:val="22"/>
                <w:szCs w:val="22"/>
              </w:rPr>
              <w:tab/>
            </w:r>
          </w:p>
          <w:p w14:paraId="2BC6881A" w14:textId="77777777" w:rsidR="00890CD7" w:rsidRPr="00890CD7" w:rsidRDefault="0055452E" w:rsidP="00890CD7">
            <w:pPr>
              <w:rPr>
                <w:sz w:val="22"/>
                <w:szCs w:val="22"/>
              </w:rPr>
            </w:pPr>
            <w:r w:rsidRPr="00890CD7">
              <w:rPr>
                <w:b/>
                <w:sz w:val="22"/>
                <w:szCs w:val="22"/>
              </w:rPr>
              <w:t>Bhaltis:</w:t>
            </w:r>
            <w:r w:rsidR="00890CD7" w:rsidRPr="00890CD7">
              <w:rPr>
                <w:sz w:val="22"/>
                <w:szCs w:val="22"/>
              </w:rPr>
              <w:t xml:space="preserve"> </w:t>
            </w:r>
            <w:r w:rsidR="0093538E">
              <w:rPr>
                <w:sz w:val="22"/>
                <w:szCs w:val="22"/>
              </w:rPr>
              <w:t xml:space="preserve"> </w:t>
            </w:r>
          </w:p>
          <w:p w14:paraId="7A602555" w14:textId="77777777" w:rsidR="0055452E" w:rsidRPr="00B66460" w:rsidRDefault="0055452E" w:rsidP="0055452E">
            <w:pPr>
              <w:rPr>
                <w:b/>
                <w:sz w:val="16"/>
                <w:szCs w:val="16"/>
              </w:rPr>
            </w:pPr>
          </w:p>
        </w:tc>
      </w:tr>
    </w:tbl>
    <w:p w14:paraId="71A48908" w14:textId="77777777" w:rsidR="00575A54" w:rsidRDefault="00575A54"/>
    <w:sectPr w:rsidR="00575A54" w:rsidSect="0055452E">
      <w:pgSz w:w="11906" w:h="16838"/>
      <w:pgMar w:top="-510" w:right="567" w:bottom="794" w:left="155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1654"/>
    <w:rsid w:val="00047D01"/>
    <w:rsid w:val="00064744"/>
    <w:rsid w:val="00094F10"/>
    <w:rsid w:val="000D735D"/>
    <w:rsid w:val="00135D24"/>
    <w:rsid w:val="00171F60"/>
    <w:rsid w:val="001C1650"/>
    <w:rsid w:val="001C45FA"/>
    <w:rsid w:val="001D3A68"/>
    <w:rsid w:val="001F36FE"/>
    <w:rsid w:val="002022B3"/>
    <w:rsid w:val="002217B3"/>
    <w:rsid w:val="00236B9A"/>
    <w:rsid w:val="0024762D"/>
    <w:rsid w:val="002D2558"/>
    <w:rsid w:val="002E6D88"/>
    <w:rsid w:val="0030271A"/>
    <w:rsid w:val="00307FAA"/>
    <w:rsid w:val="00314E89"/>
    <w:rsid w:val="003B02B5"/>
    <w:rsid w:val="003B2299"/>
    <w:rsid w:val="003B3795"/>
    <w:rsid w:val="0043219D"/>
    <w:rsid w:val="004A0D3C"/>
    <w:rsid w:val="004A1654"/>
    <w:rsid w:val="0051537C"/>
    <w:rsid w:val="005428C2"/>
    <w:rsid w:val="00550B44"/>
    <w:rsid w:val="0055452E"/>
    <w:rsid w:val="00575A54"/>
    <w:rsid w:val="005E361C"/>
    <w:rsid w:val="005F1AD7"/>
    <w:rsid w:val="00680691"/>
    <w:rsid w:val="006A366B"/>
    <w:rsid w:val="006C5D1F"/>
    <w:rsid w:val="00742E7E"/>
    <w:rsid w:val="00750D0B"/>
    <w:rsid w:val="008000A4"/>
    <w:rsid w:val="008115DB"/>
    <w:rsid w:val="00890CD7"/>
    <w:rsid w:val="0093538E"/>
    <w:rsid w:val="00957E0C"/>
    <w:rsid w:val="00974FB1"/>
    <w:rsid w:val="00A23780"/>
    <w:rsid w:val="00A30A3D"/>
    <w:rsid w:val="00AE52B2"/>
    <w:rsid w:val="00B14EF9"/>
    <w:rsid w:val="00B97E96"/>
    <w:rsid w:val="00BA7A22"/>
    <w:rsid w:val="00BD5F69"/>
    <w:rsid w:val="00BF5186"/>
    <w:rsid w:val="00BF6C2F"/>
    <w:rsid w:val="00C446E2"/>
    <w:rsid w:val="00C51649"/>
    <w:rsid w:val="00CA1015"/>
    <w:rsid w:val="00CC6341"/>
    <w:rsid w:val="00CE0502"/>
    <w:rsid w:val="00D87526"/>
    <w:rsid w:val="00DA54A6"/>
    <w:rsid w:val="00DB3342"/>
    <w:rsid w:val="00DB5A6C"/>
    <w:rsid w:val="00DD4082"/>
    <w:rsid w:val="00E45288"/>
    <w:rsid w:val="00EC12A1"/>
    <w:rsid w:val="00EC5E98"/>
    <w:rsid w:val="00ED567D"/>
    <w:rsid w:val="00ED69E3"/>
    <w:rsid w:val="00EF2887"/>
    <w:rsid w:val="00F00D79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ECE0D9"/>
  <w15:docId w15:val="{C49D18FC-A9A6-40C3-9A47-B5AEA6F4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52E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890CD7"/>
    <w:pPr>
      <w:keepNext/>
      <w:outlineLvl w:val="0"/>
    </w:pPr>
    <w:rPr>
      <w:rFonts w:ascii="Calisto MT" w:hAnsi="Calisto MT"/>
      <w:b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90CD7"/>
    <w:rPr>
      <w:rFonts w:ascii="Calisto MT" w:hAnsi="Calisto MT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50%20Kirchenentwicklung\40%20D%20Katechetik%20Bildung\41%20rpg\Phase%201\30%20Fiire%20mit%20de%20Chliine\30%20Kurse\10%20Einf&#252;hrungskurs%20Fiire%20Kolibri\Kursunterlagen\kuu_Liturgie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68CC9065A35459823AB05140D87F9" ma:contentTypeVersion="18" ma:contentTypeDescription="Ein neues Dokument erstellen." ma:contentTypeScope="" ma:versionID="e6f272067b94a1406e45ed5a4ce64d9a">
  <xsd:schema xmlns:xsd="http://www.w3.org/2001/XMLSchema" xmlns:xs="http://www.w3.org/2001/XMLSchema" xmlns:p="http://schemas.microsoft.com/office/2006/metadata/properties" xmlns:ns2="565903f3-a109-4af1-88c6-57400c8fa314" xmlns:ns3="9d837f92-32aa-4d3c-9461-447751ad6528" targetNamespace="http://schemas.microsoft.com/office/2006/metadata/properties" ma:root="true" ma:fieldsID="467e000b1f18a0683f89f1cc462e321d" ns2:_="" ns3:_="">
    <xsd:import namespace="565903f3-a109-4af1-88c6-57400c8fa314"/>
    <xsd:import namespace="9d837f92-32aa-4d3c-9461-447751ad652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05676573-aee3-4aa1-aee9-2c1078a3434a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7f92-32aa-4d3c-9461-447751ad652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6aa7f5b1-8590-4407-850f-ee46c7839924</TermId>
        </TermInfo>
        <TermInfo xmlns="http://schemas.microsoft.com/office/infopath/2007/PartnerControls">
          <TermName xmlns="http://schemas.microsoft.com/office/infopath/2007/PartnerControls">FiiremitdeChliine</TermName>
          <TermId xmlns="http://schemas.microsoft.com/office/infopath/2007/PartnerControls">cedc29a1-370d-4056-9060-fa2176811998</TermId>
        </TermInfo>
      </Terms>
    </TaxKeywordTaxHTField>
    <m7aa2674883f455cae96e89d73cb7650 xmlns="565903f3-a109-4af1-88c6-57400c8fa3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Inhaltliches</TermName>
          <TermId xmlns="http://schemas.microsoft.com/office/infopath/2007/PartnerControls">19530acc-227f-4c64-b8b7-3970e6d84bbf</TermId>
        </TermInfo>
      </Terms>
    </m7aa2674883f455cae96e89d73cb7650>
    <lcf76f155ced4ddcb4097134ff3c332f xmlns="9d837f92-32aa-4d3c-9461-447751ad6528">
      <Terms xmlns="http://schemas.microsoft.com/office/infopath/2007/PartnerControls"/>
    </lcf76f155ced4ddcb4097134ff3c332f>
    <TaxCatchAll xmlns="565903f3-a109-4af1-88c6-57400c8fa314">
      <Value>20</Value>
      <Value>46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59AB0629-B03B-4F2F-84AB-B7E6D7D2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9d837f92-32aa-4d3c-9461-447751ad6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EBC70-B19E-4F32-B041-EB1341AD4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9BF24-D81D-4CDD-8DC9-FAF57D102D44}">
  <ds:schemaRefs>
    <ds:schemaRef ds:uri="565903f3-a109-4af1-88c6-57400c8fa314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837f92-32aa-4d3c-9461-447751ad65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kuu_Liturgievorlage.dotx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Wann:                                  Wer:</vt:lpstr>
    </vt:vector>
  </TitlesOfParts>
  <Company>---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Wann:                                  Wer:</dc:title>
  <dc:creator>Oliver Wupper</dc:creator>
  <cp:keywords>Vorlage; FiiremitdeChliine</cp:keywords>
  <cp:lastModifiedBy>Oliver Wupper-Schweers</cp:lastModifiedBy>
  <cp:revision>1</cp:revision>
  <dcterms:created xsi:type="dcterms:W3CDTF">2022-11-28T13:19:00Z</dcterms:created>
  <dcterms:modified xsi:type="dcterms:W3CDTF">2022-11-28T13:20:00Z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0x010100A2468CC9065A35459823AB05140D87F9</vt:lpwstr>
  </property>
  <property fmtid="{D5CDD505-2E9C-101B-9397-08002B2CF9AE}" pid="3" name="ManagedKeyword">
    <vt:lpwstr>6;#Inhaltliches|19530acc-227f-4c64-b8b7-3970e6d84bbf</vt:lpwstr>
  </property>
  <property fmtid="{D5CDD505-2E9C-101B-9397-08002B2CF9AE}" pid="4" name="TaxKeyword">
    <vt:lpwstr>46;#Vorlage|6aa7f5b1-8590-4407-850f-ee46c7839924;#20;#FiiremitdeChliine|cedc29a1-370d-4056-9060-fa2176811998</vt:lpwstr>
  </property>
  <property fmtid="{D5CDD505-2E9C-101B-9397-08002B2CF9AE}" pid="5" name="MediaServiceImageTags">
    <vt:lpwstr/>
  </property>
</Properties>
</file>